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AE39" w14:textId="77777777" w:rsidR="008242CA" w:rsidRPr="00BD6079" w:rsidRDefault="00280548" w:rsidP="009D15B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color w:val="365F91" w:themeColor="accent1" w:themeShade="BF"/>
          <w:sz w:val="52"/>
          <w:szCs w:val="52"/>
        </w:rPr>
        <w:t>PROPOSEZ VOTRE PARTICIPATION</w:t>
      </w:r>
      <w:r w:rsidR="00604D42">
        <w:rPr>
          <w:rFonts w:ascii="Arial" w:hAnsi="Arial" w:cs="Arial"/>
          <w:b/>
          <w:color w:val="365F91" w:themeColor="accent1" w:themeShade="BF"/>
          <w:sz w:val="52"/>
          <w:szCs w:val="52"/>
        </w:rPr>
        <w:t xml:space="preserve"> </w:t>
      </w:r>
      <w:r w:rsidR="008242CA" w:rsidRPr="00BD6079">
        <w:rPr>
          <w:rFonts w:ascii="Arial" w:hAnsi="Arial" w:cs="Arial"/>
          <w:b/>
          <w:sz w:val="52"/>
          <w:szCs w:val="52"/>
        </w:rPr>
        <w:br/>
      </w:r>
      <w:r>
        <w:rPr>
          <w:rFonts w:ascii="Arial" w:hAnsi="Arial" w:cs="Arial"/>
          <w:color w:val="FF0000"/>
          <w:sz w:val="44"/>
          <w:szCs w:val="44"/>
        </w:rPr>
        <w:t xml:space="preserve">en vue </w:t>
      </w:r>
      <w:r w:rsidR="008A5109">
        <w:rPr>
          <w:rFonts w:ascii="Arial" w:hAnsi="Arial" w:cs="Arial"/>
          <w:color w:val="FF0000"/>
          <w:sz w:val="44"/>
          <w:szCs w:val="44"/>
        </w:rPr>
        <w:t xml:space="preserve">de la grande fête </w:t>
      </w:r>
      <w:r>
        <w:rPr>
          <w:rFonts w:ascii="Arial" w:hAnsi="Arial" w:cs="Arial"/>
          <w:color w:val="FF0000"/>
          <w:sz w:val="44"/>
          <w:szCs w:val="44"/>
        </w:rPr>
        <w:t>du 15 juin</w:t>
      </w:r>
      <w:r w:rsidR="008A5109">
        <w:rPr>
          <w:rFonts w:ascii="Arial" w:hAnsi="Arial" w:cs="Arial"/>
          <w:color w:val="FF0000"/>
          <w:sz w:val="44"/>
          <w:szCs w:val="44"/>
        </w:rPr>
        <w:t xml:space="preserve"> 2019</w:t>
      </w:r>
      <w:bookmarkStart w:id="0" w:name="_GoBack"/>
      <w:bookmarkEnd w:id="0"/>
    </w:p>
    <w:p w14:paraId="34ACAD47" w14:textId="77777777" w:rsidR="008242CA" w:rsidRPr="00BD6079" w:rsidRDefault="008242CA" w:rsidP="009D15B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5F805E46" w14:textId="77777777" w:rsidR="00484CC9" w:rsidRDefault="00484CC9" w:rsidP="009D15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souhaitez proposer votre participation pour :</w:t>
      </w:r>
    </w:p>
    <w:p w14:paraId="5AAD8955" w14:textId="77777777" w:rsidR="00280548" w:rsidRDefault="00484CC9" w:rsidP="00484CC9">
      <w:pPr>
        <w:pStyle w:val="Paragraphedeliste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parades</w:t>
      </w:r>
    </w:p>
    <w:p w14:paraId="4E7A5CEB" w14:textId="77777777" w:rsidR="00484CC9" w:rsidRDefault="00484CC9" w:rsidP="00484CC9">
      <w:pPr>
        <w:pStyle w:val="Paragraphedeliste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temps d’animation quartier</w:t>
      </w:r>
    </w:p>
    <w:p w14:paraId="474B7172" w14:textId="77777777" w:rsidR="00484CC9" w:rsidRDefault="00484CC9" w:rsidP="00484CC9">
      <w:pPr>
        <w:pStyle w:val="Paragraphedeliste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temps d’animation ville sur l’Esplanade de Paris </w:t>
      </w:r>
    </w:p>
    <w:p w14:paraId="344C0698" w14:textId="77777777" w:rsidR="00484CC9" w:rsidRPr="00484CC9" w:rsidRDefault="00484CC9" w:rsidP="00484CC9">
      <w:pPr>
        <w:pStyle w:val="Paragraphedeliste"/>
        <w:spacing w:after="0"/>
        <w:ind w:left="780"/>
        <w:rPr>
          <w:rFonts w:ascii="Arial" w:hAnsi="Arial" w:cs="Arial"/>
          <w:sz w:val="24"/>
          <w:szCs w:val="24"/>
        </w:rPr>
      </w:pPr>
    </w:p>
    <w:p w14:paraId="63A5C970" w14:textId="77777777" w:rsidR="00280548" w:rsidRDefault="00484CC9" w:rsidP="009D15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 c</w:t>
      </w:r>
      <w:r w:rsidR="00280548">
        <w:rPr>
          <w:rFonts w:ascii="Arial" w:hAnsi="Arial" w:cs="Arial"/>
          <w:sz w:val="24"/>
          <w:szCs w:val="24"/>
        </w:rPr>
        <w:t>ompléte</w:t>
      </w:r>
      <w:r>
        <w:rPr>
          <w:rFonts w:ascii="Arial" w:hAnsi="Arial" w:cs="Arial"/>
          <w:sz w:val="24"/>
          <w:szCs w:val="24"/>
        </w:rPr>
        <w:t>r</w:t>
      </w:r>
      <w:r w:rsidR="00280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280548">
        <w:rPr>
          <w:rFonts w:ascii="Arial" w:hAnsi="Arial" w:cs="Arial"/>
          <w:sz w:val="24"/>
          <w:szCs w:val="24"/>
        </w:rPr>
        <w:t xml:space="preserve"> formulaire pour 1 proposition d’animation </w:t>
      </w:r>
    </w:p>
    <w:p w14:paraId="6A2DADD1" w14:textId="77777777" w:rsidR="00280548" w:rsidRDefault="00280548" w:rsidP="009D15B0">
      <w:pPr>
        <w:spacing w:after="0"/>
        <w:rPr>
          <w:rFonts w:ascii="Arial" w:hAnsi="Arial" w:cs="Arial"/>
          <w:sz w:val="24"/>
          <w:szCs w:val="24"/>
        </w:rPr>
      </w:pPr>
    </w:p>
    <w:p w14:paraId="75722CD9" w14:textId="77777777" w:rsidR="00280548" w:rsidRPr="00F615EB" w:rsidRDefault="005E788F" w:rsidP="009D15B0">
      <w:pPr>
        <w:spacing w:after="0"/>
        <w:rPr>
          <w:rFonts w:ascii="Arial" w:hAnsi="Arial" w:cs="Arial"/>
          <w:b/>
          <w:sz w:val="24"/>
          <w:szCs w:val="24"/>
        </w:rPr>
      </w:pPr>
      <w:r w:rsidRPr="00F615EB">
        <w:rPr>
          <w:rFonts w:ascii="Arial" w:hAnsi="Arial" w:cs="Arial"/>
          <w:b/>
          <w:sz w:val="24"/>
          <w:szCs w:val="24"/>
        </w:rPr>
        <w:t>Nom asso</w:t>
      </w:r>
      <w:r w:rsidR="00280548" w:rsidRPr="00F615EB">
        <w:rPr>
          <w:rFonts w:ascii="Arial" w:hAnsi="Arial" w:cs="Arial"/>
          <w:b/>
          <w:sz w:val="24"/>
          <w:szCs w:val="24"/>
        </w:rPr>
        <w:t>ciation*</w:t>
      </w:r>
      <w:r w:rsidR="00F615EB" w:rsidRPr="00F615EB">
        <w:rPr>
          <w:rFonts w:ascii="Arial" w:hAnsi="Arial" w:cs="Arial"/>
          <w:b/>
          <w:sz w:val="24"/>
          <w:szCs w:val="24"/>
        </w:rPr>
        <w:t> :</w:t>
      </w:r>
    </w:p>
    <w:p w14:paraId="382F7FB0" w14:textId="77777777" w:rsidR="00280548" w:rsidRDefault="00280548" w:rsidP="009D15B0">
      <w:pPr>
        <w:spacing w:after="0"/>
        <w:rPr>
          <w:rFonts w:ascii="Arial" w:hAnsi="Arial" w:cs="Arial"/>
          <w:sz w:val="24"/>
          <w:szCs w:val="24"/>
        </w:rPr>
      </w:pPr>
    </w:p>
    <w:p w14:paraId="11424A59" w14:textId="77777777" w:rsidR="005E788F" w:rsidRPr="00F615EB" w:rsidRDefault="00280548" w:rsidP="009D15B0">
      <w:pPr>
        <w:spacing w:after="0"/>
        <w:rPr>
          <w:rFonts w:ascii="Arial" w:hAnsi="Arial" w:cs="Arial"/>
          <w:b/>
          <w:sz w:val="24"/>
          <w:szCs w:val="24"/>
        </w:rPr>
      </w:pPr>
      <w:r w:rsidRPr="00F615EB">
        <w:rPr>
          <w:rFonts w:ascii="Arial" w:hAnsi="Arial" w:cs="Arial"/>
          <w:b/>
          <w:sz w:val="24"/>
          <w:szCs w:val="24"/>
        </w:rPr>
        <w:t>Nom contact*</w:t>
      </w:r>
      <w:r w:rsidR="00F615EB" w:rsidRPr="00F615EB">
        <w:rPr>
          <w:rFonts w:ascii="Arial" w:hAnsi="Arial" w:cs="Arial"/>
          <w:b/>
          <w:sz w:val="24"/>
          <w:szCs w:val="24"/>
        </w:rPr>
        <w:t> :</w:t>
      </w:r>
    </w:p>
    <w:p w14:paraId="372AEFC8" w14:textId="77777777" w:rsidR="00280548" w:rsidRDefault="00280548" w:rsidP="009D15B0">
      <w:pPr>
        <w:spacing w:after="0"/>
        <w:rPr>
          <w:rFonts w:ascii="Arial" w:hAnsi="Arial" w:cs="Arial"/>
          <w:sz w:val="24"/>
          <w:szCs w:val="24"/>
        </w:rPr>
      </w:pPr>
    </w:p>
    <w:p w14:paraId="053D8F05" w14:textId="77777777" w:rsidR="00280548" w:rsidRPr="00F615EB" w:rsidRDefault="00280548" w:rsidP="009D15B0">
      <w:pPr>
        <w:spacing w:after="0"/>
        <w:rPr>
          <w:rFonts w:ascii="Arial" w:hAnsi="Arial" w:cs="Arial"/>
          <w:b/>
          <w:sz w:val="24"/>
          <w:szCs w:val="24"/>
        </w:rPr>
      </w:pPr>
      <w:r w:rsidRPr="00F615EB">
        <w:rPr>
          <w:rFonts w:ascii="Arial" w:hAnsi="Arial" w:cs="Arial"/>
          <w:b/>
          <w:sz w:val="24"/>
          <w:szCs w:val="24"/>
        </w:rPr>
        <w:t>Email*</w:t>
      </w:r>
      <w:r w:rsidR="00F615EB" w:rsidRPr="00F615EB">
        <w:rPr>
          <w:rFonts w:ascii="Arial" w:hAnsi="Arial" w:cs="Arial"/>
          <w:b/>
          <w:sz w:val="24"/>
          <w:szCs w:val="24"/>
        </w:rPr>
        <w:t> :</w:t>
      </w:r>
    </w:p>
    <w:p w14:paraId="25A4719C" w14:textId="77777777" w:rsidR="00280548" w:rsidRDefault="00280548" w:rsidP="009D15B0">
      <w:pPr>
        <w:spacing w:after="0"/>
        <w:rPr>
          <w:rFonts w:ascii="Arial" w:hAnsi="Arial" w:cs="Arial"/>
          <w:sz w:val="24"/>
          <w:szCs w:val="24"/>
        </w:rPr>
      </w:pPr>
    </w:p>
    <w:p w14:paraId="30A72964" w14:textId="77777777" w:rsidR="00280548" w:rsidRPr="00F615EB" w:rsidRDefault="00280548" w:rsidP="009D15B0">
      <w:pPr>
        <w:spacing w:after="0"/>
        <w:rPr>
          <w:rFonts w:ascii="Arial" w:hAnsi="Arial" w:cs="Arial"/>
          <w:b/>
          <w:sz w:val="24"/>
          <w:szCs w:val="24"/>
        </w:rPr>
      </w:pPr>
      <w:r w:rsidRPr="00F615EB">
        <w:rPr>
          <w:rFonts w:ascii="Arial" w:hAnsi="Arial" w:cs="Arial"/>
          <w:b/>
          <w:sz w:val="24"/>
          <w:szCs w:val="24"/>
        </w:rPr>
        <w:t>Tél*</w:t>
      </w:r>
      <w:r w:rsidR="00F615EB" w:rsidRPr="00F615EB">
        <w:rPr>
          <w:rFonts w:ascii="Arial" w:hAnsi="Arial" w:cs="Arial"/>
          <w:b/>
          <w:sz w:val="24"/>
          <w:szCs w:val="24"/>
        </w:rPr>
        <w:t> :</w:t>
      </w:r>
    </w:p>
    <w:p w14:paraId="17EBB241" w14:textId="77777777" w:rsidR="00280548" w:rsidRDefault="00280548" w:rsidP="009D15B0">
      <w:pPr>
        <w:spacing w:after="0"/>
        <w:rPr>
          <w:rFonts w:ascii="Arial" w:hAnsi="Arial" w:cs="Arial"/>
          <w:sz w:val="24"/>
          <w:szCs w:val="24"/>
        </w:rPr>
      </w:pPr>
    </w:p>
    <w:p w14:paraId="482221AF" w14:textId="77777777" w:rsidR="00280548" w:rsidRPr="00F615EB" w:rsidRDefault="00280548" w:rsidP="009D15B0">
      <w:pPr>
        <w:spacing w:after="0"/>
        <w:rPr>
          <w:rFonts w:ascii="Arial" w:hAnsi="Arial" w:cs="Arial"/>
          <w:b/>
          <w:sz w:val="24"/>
          <w:szCs w:val="24"/>
        </w:rPr>
      </w:pPr>
      <w:r w:rsidRPr="00F615EB">
        <w:rPr>
          <w:rFonts w:ascii="Arial" w:hAnsi="Arial" w:cs="Arial"/>
          <w:b/>
          <w:sz w:val="24"/>
          <w:szCs w:val="24"/>
        </w:rPr>
        <w:t>Indiquez le</w:t>
      </w:r>
      <w:r w:rsidR="0014328D">
        <w:rPr>
          <w:rFonts w:ascii="Arial" w:hAnsi="Arial" w:cs="Arial"/>
          <w:b/>
          <w:sz w:val="24"/>
          <w:szCs w:val="24"/>
        </w:rPr>
        <w:t>(s)</w:t>
      </w:r>
      <w:r w:rsidRPr="00F615EB">
        <w:rPr>
          <w:rFonts w:ascii="Arial" w:hAnsi="Arial" w:cs="Arial"/>
          <w:b/>
          <w:sz w:val="24"/>
          <w:szCs w:val="24"/>
        </w:rPr>
        <w:t xml:space="preserve"> lieu</w:t>
      </w:r>
      <w:r w:rsidR="0014328D">
        <w:rPr>
          <w:rFonts w:ascii="Arial" w:hAnsi="Arial" w:cs="Arial"/>
          <w:b/>
          <w:sz w:val="24"/>
          <w:szCs w:val="24"/>
        </w:rPr>
        <w:t>(x)</w:t>
      </w:r>
      <w:r w:rsidRPr="00F615EB">
        <w:rPr>
          <w:rFonts w:ascii="Arial" w:hAnsi="Arial" w:cs="Arial"/>
          <w:b/>
          <w:sz w:val="24"/>
          <w:szCs w:val="24"/>
        </w:rPr>
        <w:t xml:space="preserve"> où vous souhaiteriez agir* :</w:t>
      </w:r>
    </w:p>
    <w:p w14:paraId="607307A5" w14:textId="77777777" w:rsidR="00280548" w:rsidRPr="00280548" w:rsidRDefault="00280548" w:rsidP="009D15B0">
      <w:pPr>
        <w:spacing w:after="0"/>
        <w:rPr>
          <w:rFonts w:ascii="Arial" w:hAnsi="Arial" w:cs="Arial"/>
          <w:szCs w:val="24"/>
        </w:rPr>
      </w:pPr>
      <w:r w:rsidRPr="00280548">
        <w:rPr>
          <w:rFonts w:ascii="Arial" w:hAnsi="Arial" w:cs="Arial"/>
          <w:szCs w:val="24"/>
        </w:rPr>
        <w:t>(Nous essaierons au maximum de satisfaire votre souhait, avec la préoccupation d’un équilibre des animations par quartier)</w:t>
      </w:r>
      <w:r>
        <w:rPr>
          <w:rFonts w:ascii="Arial" w:hAnsi="Arial" w:cs="Arial"/>
          <w:szCs w:val="24"/>
        </w:rPr>
        <w:t xml:space="preserve"> </w:t>
      </w:r>
    </w:p>
    <w:p w14:paraId="37F93350" w14:textId="77777777" w:rsidR="00280548" w:rsidRPr="00BD6079" w:rsidRDefault="00280548" w:rsidP="00280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6079">
        <w:rPr>
          <w:rFonts w:ascii="Arial" w:hAnsi="Arial" w:cs="Arial"/>
          <w:sz w:val="24"/>
          <w:szCs w:val="24"/>
        </w:rPr>
        <w:t>quartier</w:t>
      </w:r>
      <w:r>
        <w:rPr>
          <w:rFonts w:ascii="Arial" w:hAnsi="Arial" w:cs="Arial"/>
          <w:sz w:val="24"/>
          <w:szCs w:val="24"/>
        </w:rPr>
        <w:t>s</w:t>
      </w:r>
      <w:r w:rsidRPr="00BD6079">
        <w:rPr>
          <w:rFonts w:ascii="Arial" w:hAnsi="Arial" w:cs="Arial"/>
          <w:sz w:val="24"/>
          <w:szCs w:val="24"/>
        </w:rPr>
        <w:t xml:space="preserve"> Axe Majeur</w:t>
      </w:r>
      <w:r>
        <w:rPr>
          <w:rFonts w:ascii="Arial" w:hAnsi="Arial" w:cs="Arial"/>
          <w:sz w:val="24"/>
          <w:szCs w:val="24"/>
        </w:rPr>
        <w:t xml:space="preserve"> / </w:t>
      </w:r>
      <w:r w:rsidRPr="00BD6079">
        <w:rPr>
          <w:rFonts w:ascii="Arial" w:hAnsi="Arial" w:cs="Arial"/>
          <w:sz w:val="24"/>
          <w:szCs w:val="24"/>
        </w:rPr>
        <w:t>Horloge</w:t>
      </w:r>
    </w:p>
    <w:p w14:paraId="6E324CE4" w14:textId="77777777" w:rsidR="00280548" w:rsidRPr="00BD6079" w:rsidRDefault="00280548" w:rsidP="00280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6079">
        <w:rPr>
          <w:rFonts w:ascii="Arial" w:hAnsi="Arial" w:cs="Arial"/>
          <w:sz w:val="24"/>
          <w:szCs w:val="24"/>
        </w:rPr>
        <w:t>quartier</w:t>
      </w:r>
      <w:r>
        <w:rPr>
          <w:rFonts w:ascii="Arial" w:hAnsi="Arial" w:cs="Arial"/>
          <w:sz w:val="24"/>
          <w:szCs w:val="24"/>
        </w:rPr>
        <w:t>s</w:t>
      </w:r>
      <w:r w:rsidRPr="00BD6079">
        <w:rPr>
          <w:rFonts w:ascii="Arial" w:hAnsi="Arial" w:cs="Arial"/>
          <w:sz w:val="24"/>
          <w:szCs w:val="24"/>
        </w:rPr>
        <w:t xml:space="preserve"> Hauts-de-Cergy</w:t>
      </w:r>
      <w:r>
        <w:rPr>
          <w:rFonts w:ascii="Arial" w:hAnsi="Arial" w:cs="Arial"/>
          <w:sz w:val="24"/>
          <w:szCs w:val="24"/>
        </w:rPr>
        <w:t xml:space="preserve"> / Trois Bois</w:t>
      </w:r>
    </w:p>
    <w:p w14:paraId="1ABCB5F3" w14:textId="77777777" w:rsidR="00280548" w:rsidRPr="00BD6079" w:rsidRDefault="00280548" w:rsidP="00280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6079">
        <w:rPr>
          <w:rFonts w:ascii="Arial" w:hAnsi="Arial" w:cs="Arial"/>
          <w:sz w:val="24"/>
          <w:szCs w:val="24"/>
        </w:rPr>
        <w:t>quartier</w:t>
      </w:r>
      <w:r>
        <w:rPr>
          <w:rFonts w:ascii="Arial" w:hAnsi="Arial" w:cs="Arial"/>
          <w:sz w:val="24"/>
          <w:szCs w:val="24"/>
        </w:rPr>
        <w:t>s Coteaux / Grand Centre</w:t>
      </w:r>
    </w:p>
    <w:p w14:paraId="549CED23" w14:textId="77777777" w:rsidR="00280548" w:rsidRDefault="00280548" w:rsidP="00280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6079">
        <w:rPr>
          <w:rFonts w:ascii="Arial" w:hAnsi="Arial" w:cs="Arial"/>
          <w:sz w:val="24"/>
          <w:szCs w:val="24"/>
        </w:rPr>
        <w:t>quartier</w:t>
      </w:r>
      <w:r>
        <w:rPr>
          <w:rFonts w:ascii="Arial" w:hAnsi="Arial" w:cs="Arial"/>
          <w:sz w:val="24"/>
          <w:szCs w:val="24"/>
        </w:rPr>
        <w:t>s Orée du Bois / Bords d’Oise</w:t>
      </w:r>
    </w:p>
    <w:p w14:paraId="23424AF5" w14:textId="77777777" w:rsidR="00280548" w:rsidRDefault="00280548" w:rsidP="00280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Esplanade de Paris</w:t>
      </w:r>
    </w:p>
    <w:p w14:paraId="41425A6B" w14:textId="77777777" w:rsidR="00280548" w:rsidRPr="00BD6079" w:rsidRDefault="00280548" w:rsidP="00280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Peu importe le lieu</w:t>
      </w:r>
    </w:p>
    <w:p w14:paraId="2993844D" w14:textId="77777777" w:rsidR="00280548" w:rsidRDefault="00280548" w:rsidP="009D15B0">
      <w:pPr>
        <w:spacing w:after="0"/>
        <w:rPr>
          <w:rFonts w:ascii="Arial" w:hAnsi="Arial" w:cs="Arial"/>
          <w:sz w:val="24"/>
          <w:szCs w:val="24"/>
        </w:rPr>
      </w:pPr>
    </w:p>
    <w:p w14:paraId="1B47581D" w14:textId="77777777" w:rsidR="00263B84" w:rsidRDefault="00263B84" w:rsidP="009D15B0">
      <w:pPr>
        <w:spacing w:after="0"/>
        <w:rPr>
          <w:rFonts w:ascii="Arial" w:hAnsi="Arial" w:cs="Arial"/>
          <w:sz w:val="24"/>
          <w:szCs w:val="24"/>
        </w:rPr>
      </w:pPr>
      <w:r w:rsidRPr="00F615EB">
        <w:rPr>
          <w:rFonts w:ascii="Arial" w:hAnsi="Arial" w:cs="Arial"/>
          <w:b/>
          <w:sz w:val="24"/>
          <w:szCs w:val="24"/>
        </w:rPr>
        <w:t>Type de proposition</w:t>
      </w:r>
      <w:r w:rsidR="007B1AD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 : animation / mobilisation</w:t>
      </w:r>
    </w:p>
    <w:p w14:paraId="1B0C17B8" w14:textId="77777777" w:rsidR="00263B84" w:rsidRDefault="00263B84" w:rsidP="009D15B0">
      <w:pPr>
        <w:spacing w:after="0"/>
        <w:rPr>
          <w:rFonts w:ascii="Arial" w:hAnsi="Arial" w:cs="Arial"/>
          <w:sz w:val="24"/>
          <w:szCs w:val="24"/>
        </w:rPr>
      </w:pPr>
    </w:p>
    <w:p w14:paraId="39F6B6C0" w14:textId="77777777" w:rsidR="00263B84" w:rsidRPr="00484CC9" w:rsidRDefault="00F615EB" w:rsidP="009D15B0">
      <w:pPr>
        <w:spacing w:after="0"/>
        <w:rPr>
          <w:rFonts w:ascii="Arial" w:hAnsi="Arial" w:cs="Arial"/>
          <w:b/>
          <w:sz w:val="24"/>
          <w:szCs w:val="24"/>
        </w:rPr>
      </w:pPr>
      <w:r w:rsidRPr="00484CC9">
        <w:rPr>
          <w:rFonts w:ascii="Arial" w:hAnsi="Arial" w:cs="Arial"/>
          <w:b/>
          <w:sz w:val="24"/>
          <w:szCs w:val="24"/>
        </w:rPr>
        <w:t xml:space="preserve">Indiquez </w:t>
      </w:r>
      <w:r w:rsidR="00484CC9" w:rsidRPr="00484CC9">
        <w:rPr>
          <w:rFonts w:ascii="Arial" w:hAnsi="Arial" w:cs="Arial"/>
          <w:b/>
          <w:sz w:val="24"/>
          <w:szCs w:val="24"/>
        </w:rPr>
        <w:t>le champ d’action :</w:t>
      </w:r>
      <w:r w:rsidR="007B1ADF">
        <w:rPr>
          <w:rFonts w:ascii="Arial" w:hAnsi="Arial" w:cs="Arial"/>
          <w:b/>
          <w:sz w:val="24"/>
          <w:szCs w:val="24"/>
        </w:rPr>
        <w:t>*</w:t>
      </w:r>
    </w:p>
    <w:p w14:paraId="48CDB379" w14:textId="77777777" w:rsidR="00263B84" w:rsidRDefault="00263B84" w:rsidP="00263B84">
      <w:pPr>
        <w:pStyle w:val="Paragraphedelist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Temps quartier</w:t>
      </w:r>
      <w:r w:rsidR="00F615EB">
        <w:rPr>
          <w:rFonts w:ascii="Arial" w:hAnsi="Arial" w:cs="Arial"/>
          <w:sz w:val="24"/>
          <w:szCs w:val="24"/>
        </w:rPr>
        <w:t xml:space="preserve"> </w:t>
      </w:r>
    </w:p>
    <w:p w14:paraId="166B0CFD" w14:textId="77777777" w:rsidR="00263B84" w:rsidRDefault="00263B84" w:rsidP="00263B84">
      <w:pPr>
        <w:pStyle w:val="Paragraphedelist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Parade</w:t>
      </w:r>
    </w:p>
    <w:p w14:paraId="23DE0C32" w14:textId="77777777" w:rsidR="00263B84" w:rsidRPr="00263B84" w:rsidRDefault="00263B84" w:rsidP="00263B84">
      <w:pPr>
        <w:pStyle w:val="Paragraphedelist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Temps ville sur l’Esplanade</w:t>
      </w:r>
    </w:p>
    <w:p w14:paraId="18869C2E" w14:textId="77777777" w:rsidR="00263B84" w:rsidRDefault="00263B84" w:rsidP="009D15B0">
      <w:pPr>
        <w:spacing w:after="0"/>
        <w:rPr>
          <w:rFonts w:ascii="Arial" w:hAnsi="Arial" w:cs="Arial"/>
          <w:sz w:val="24"/>
          <w:szCs w:val="24"/>
        </w:rPr>
      </w:pPr>
    </w:p>
    <w:p w14:paraId="7F224528" w14:textId="77777777" w:rsidR="007B1ADF" w:rsidRDefault="007B1ADF" w:rsidP="009D15B0">
      <w:pPr>
        <w:spacing w:after="0"/>
        <w:rPr>
          <w:rFonts w:ascii="Arial" w:hAnsi="Arial" w:cs="Arial"/>
          <w:sz w:val="24"/>
          <w:szCs w:val="24"/>
        </w:rPr>
      </w:pPr>
      <w:r w:rsidRPr="007B1ADF">
        <w:rPr>
          <w:rFonts w:ascii="Arial" w:hAnsi="Arial" w:cs="Arial"/>
          <w:b/>
          <w:sz w:val="24"/>
          <w:szCs w:val="24"/>
        </w:rPr>
        <w:lastRenderedPageBreak/>
        <w:t>Nous vous remercions de nous indiquer les autres associations impliquées dans votre proposition d’action</w:t>
      </w:r>
      <w:r>
        <w:rPr>
          <w:rFonts w:ascii="Arial" w:hAnsi="Arial" w:cs="Arial"/>
          <w:sz w:val="24"/>
          <w:szCs w:val="24"/>
        </w:rPr>
        <w:t xml:space="preserve"> (notamment si celle-ci concerne l’Esplanade de Paris) </w:t>
      </w:r>
    </w:p>
    <w:p w14:paraId="60C4156D" w14:textId="77777777" w:rsidR="007B1ADF" w:rsidRDefault="007B1ADF" w:rsidP="009D15B0">
      <w:pPr>
        <w:spacing w:after="0"/>
        <w:rPr>
          <w:rFonts w:ascii="Arial" w:hAnsi="Arial" w:cs="Arial"/>
          <w:sz w:val="24"/>
          <w:szCs w:val="24"/>
        </w:rPr>
      </w:pPr>
    </w:p>
    <w:p w14:paraId="5D76E737" w14:textId="77777777" w:rsidR="005E788F" w:rsidRPr="007B1ADF" w:rsidRDefault="005E788F" w:rsidP="009D15B0">
      <w:pPr>
        <w:spacing w:after="0"/>
        <w:rPr>
          <w:rFonts w:ascii="Arial" w:hAnsi="Arial" w:cs="Arial"/>
          <w:b/>
          <w:sz w:val="24"/>
          <w:szCs w:val="24"/>
        </w:rPr>
      </w:pPr>
      <w:r w:rsidRPr="007B1ADF">
        <w:rPr>
          <w:rFonts w:ascii="Arial" w:hAnsi="Arial" w:cs="Arial"/>
          <w:b/>
          <w:sz w:val="24"/>
          <w:szCs w:val="24"/>
        </w:rPr>
        <w:t>Description</w:t>
      </w:r>
      <w:r w:rsidR="00263B84" w:rsidRPr="007B1ADF">
        <w:rPr>
          <w:rFonts w:ascii="Arial" w:hAnsi="Arial" w:cs="Arial"/>
          <w:b/>
          <w:sz w:val="24"/>
          <w:szCs w:val="24"/>
        </w:rPr>
        <w:t xml:space="preserve"> de votre proposition</w:t>
      </w:r>
      <w:r w:rsidR="007B1ADF">
        <w:rPr>
          <w:rFonts w:ascii="Arial" w:hAnsi="Arial" w:cs="Arial"/>
          <w:b/>
          <w:sz w:val="24"/>
          <w:szCs w:val="24"/>
        </w:rPr>
        <w:t>*</w:t>
      </w:r>
    </w:p>
    <w:p w14:paraId="3591030C" w14:textId="77777777" w:rsidR="00263B84" w:rsidRDefault="00263B84" w:rsidP="009D15B0">
      <w:pPr>
        <w:spacing w:after="0"/>
        <w:rPr>
          <w:rFonts w:ascii="Arial" w:hAnsi="Arial" w:cs="Arial"/>
          <w:sz w:val="24"/>
          <w:szCs w:val="24"/>
        </w:rPr>
      </w:pPr>
    </w:p>
    <w:p w14:paraId="172EA393" w14:textId="77777777" w:rsidR="001107D7" w:rsidRPr="007B1ADF" w:rsidRDefault="00F615EB" w:rsidP="009D15B0">
      <w:pPr>
        <w:spacing w:after="0"/>
        <w:rPr>
          <w:rFonts w:ascii="Arial" w:hAnsi="Arial" w:cs="Arial"/>
          <w:b/>
          <w:sz w:val="24"/>
          <w:szCs w:val="24"/>
        </w:rPr>
      </w:pPr>
      <w:r w:rsidRPr="007B1ADF">
        <w:rPr>
          <w:rFonts w:ascii="Arial" w:hAnsi="Arial" w:cs="Arial"/>
          <w:b/>
          <w:sz w:val="24"/>
          <w:szCs w:val="24"/>
        </w:rPr>
        <w:t>Joindre un fichier avec votre proposition</w:t>
      </w:r>
    </w:p>
    <w:p w14:paraId="73460B6D" w14:textId="77777777" w:rsidR="007B1ADF" w:rsidRDefault="007B1ADF" w:rsidP="009D15B0">
      <w:pPr>
        <w:spacing w:after="0"/>
        <w:rPr>
          <w:rFonts w:ascii="Arial" w:hAnsi="Arial" w:cs="Arial"/>
          <w:sz w:val="24"/>
          <w:szCs w:val="24"/>
        </w:rPr>
      </w:pPr>
    </w:p>
    <w:p w14:paraId="61314A4F" w14:textId="77777777" w:rsidR="007B1ADF" w:rsidRDefault="007B1ADF" w:rsidP="009D15B0">
      <w:pPr>
        <w:spacing w:after="0"/>
        <w:rPr>
          <w:rFonts w:ascii="Arial" w:hAnsi="Arial" w:cs="Arial"/>
          <w:sz w:val="24"/>
          <w:szCs w:val="24"/>
        </w:rPr>
      </w:pPr>
    </w:p>
    <w:p w14:paraId="3AFCA053" w14:textId="77777777" w:rsidR="007B1ADF" w:rsidRPr="007B1ADF" w:rsidRDefault="007B1ADF" w:rsidP="009D15B0">
      <w:pPr>
        <w:spacing w:after="0"/>
        <w:rPr>
          <w:rFonts w:ascii="Arial" w:hAnsi="Arial" w:cs="Arial"/>
          <w:i/>
          <w:sz w:val="24"/>
          <w:szCs w:val="24"/>
        </w:rPr>
      </w:pPr>
      <w:r w:rsidRPr="007B1ADF">
        <w:rPr>
          <w:rFonts w:ascii="Arial" w:hAnsi="Arial" w:cs="Arial"/>
          <w:i/>
          <w:sz w:val="24"/>
          <w:szCs w:val="24"/>
        </w:rPr>
        <w:t xml:space="preserve">Le formulaire est à envoyer à </w:t>
      </w:r>
      <w:hyperlink r:id="rId16" w:history="1">
        <w:r w:rsidR="0014328D" w:rsidRPr="00D869DB">
          <w:rPr>
            <w:rStyle w:val="Lienhypertexte"/>
            <w:rFonts w:ascii="Arial" w:hAnsi="Arial" w:cs="Arial"/>
            <w:i/>
            <w:sz w:val="24"/>
            <w:szCs w:val="24"/>
          </w:rPr>
          <w:t>50ans@cergy.fr</w:t>
        </w:r>
      </w:hyperlink>
      <w:r w:rsidR="0014328D">
        <w:rPr>
          <w:rFonts w:ascii="Arial" w:hAnsi="Arial" w:cs="Arial"/>
          <w:i/>
          <w:sz w:val="24"/>
          <w:szCs w:val="24"/>
        </w:rPr>
        <w:t xml:space="preserve"> avant le 25 mars 2019</w:t>
      </w:r>
    </w:p>
    <w:sectPr w:rsidR="007B1ADF" w:rsidRPr="007B1ADF" w:rsidSect="0025283D">
      <w:headerReference w:type="default" r:id="rId17"/>
      <w:footerReference w:type="default" r:id="rId18"/>
      <w:pgSz w:w="11907" w:h="16840" w:code="9"/>
      <w:pgMar w:top="3119" w:right="1134" w:bottom="1021" w:left="1134" w:header="964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90DA0" w14:textId="77777777" w:rsidR="00280548" w:rsidRDefault="00280548">
      <w:pPr>
        <w:spacing w:after="0" w:line="240" w:lineRule="auto"/>
      </w:pPr>
      <w:r>
        <w:separator/>
      </w:r>
    </w:p>
  </w:endnote>
  <w:endnote w:type="continuationSeparator" w:id="0">
    <w:p w14:paraId="626B7C77" w14:textId="77777777" w:rsidR="00280548" w:rsidRDefault="0028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0745" w14:textId="77777777" w:rsidR="00280548" w:rsidRDefault="00280548" w:rsidP="00156969">
    <w:pPr>
      <w:pStyle w:val="Pieddepage"/>
      <w:jc w:val="center"/>
    </w:pPr>
    <w:r>
      <w:rPr>
        <w:noProof/>
      </w:rPr>
      <w:drawing>
        <wp:inline distT="0" distB="0" distL="0" distR="0" wp14:anchorId="38B2FB04" wp14:editId="4554921C">
          <wp:extent cx="1801372" cy="41148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RL-50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41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7203" w14:textId="77777777" w:rsidR="00280548" w:rsidRDefault="00280548">
      <w:pPr>
        <w:spacing w:after="0" w:line="240" w:lineRule="auto"/>
      </w:pPr>
      <w:r>
        <w:separator/>
      </w:r>
    </w:p>
  </w:footnote>
  <w:footnote w:type="continuationSeparator" w:id="0">
    <w:p w14:paraId="6E2F8D9A" w14:textId="77777777" w:rsidR="00280548" w:rsidRDefault="0028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A0E8" w14:textId="77777777" w:rsidR="00280548" w:rsidRDefault="00280548" w:rsidP="00942AC1">
    <w:pPr>
      <w:pStyle w:val="Header-Name"/>
      <w:ind w:left="0"/>
      <w:rPr>
        <w:noProof/>
      </w:rPr>
    </w:pPr>
    <w:r>
      <w:rPr>
        <w:b/>
        <w:noProof/>
        <w:color w:val="auto"/>
        <w:sz w:val="36"/>
        <w:szCs w:val="36"/>
      </w:rPr>
      <w:drawing>
        <wp:anchor distT="0" distB="0" distL="114300" distR="114300" simplePos="0" relativeHeight="251664384" behindDoc="1" locked="0" layoutInCell="1" allowOverlap="0" wp14:anchorId="249A89D8" wp14:editId="57A6E52E">
          <wp:simplePos x="0" y="0"/>
          <wp:positionH relativeFrom="column">
            <wp:posOffset>1358156</wp:posOffset>
          </wp:positionH>
          <wp:positionV relativeFrom="page">
            <wp:posOffset>218440</wp:posOffset>
          </wp:positionV>
          <wp:extent cx="3268800" cy="1634400"/>
          <wp:effectExtent l="0" t="0" r="8255" b="4445"/>
          <wp:wrapTight wrapText="bothSides">
            <wp:wrapPolygon edited="0">
              <wp:start x="0" y="0"/>
              <wp:lineTo x="0" y="21407"/>
              <wp:lineTo x="21529" y="21407"/>
              <wp:lineTo x="2152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oc-marque-50ans-Qu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800" cy="163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29F79" w14:textId="77777777" w:rsidR="00280548" w:rsidRDefault="00280548" w:rsidP="00942AC1">
    <w:pPr>
      <w:pStyle w:val="Header-Name"/>
      <w:ind w:left="0"/>
      <w:rPr>
        <w:noProof/>
      </w:rPr>
    </w:pPr>
  </w:p>
  <w:p w14:paraId="15FCD1D5" w14:textId="77777777" w:rsidR="00280548" w:rsidRPr="00F30D75" w:rsidRDefault="00280548" w:rsidP="00942AC1">
    <w:pPr>
      <w:pStyle w:val="Header-Name"/>
      <w:ind w:left="0"/>
      <w:rPr>
        <w:b/>
        <w:noProof/>
        <w:color w:val="auto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D8AC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81E22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3A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6D23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AB529C"/>
    <w:multiLevelType w:val="hybridMultilevel"/>
    <w:tmpl w:val="ABCC2B7E"/>
    <w:lvl w:ilvl="0" w:tplc="7488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90736"/>
    <w:multiLevelType w:val="hybridMultilevel"/>
    <w:tmpl w:val="B8F2D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37CE8"/>
    <w:multiLevelType w:val="hybridMultilevel"/>
    <w:tmpl w:val="5440AC4C"/>
    <w:lvl w:ilvl="0" w:tplc="88162D7C">
      <w:start w:val="10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B625DF"/>
    <w:multiLevelType w:val="hybridMultilevel"/>
    <w:tmpl w:val="35E27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1766"/>
    <w:multiLevelType w:val="hybridMultilevel"/>
    <w:tmpl w:val="9FD2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795F"/>
    <w:multiLevelType w:val="hybridMultilevel"/>
    <w:tmpl w:val="234C9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C6DEF"/>
    <w:multiLevelType w:val="hybridMultilevel"/>
    <w:tmpl w:val="7BE805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62454"/>
    <w:multiLevelType w:val="hybridMultilevel"/>
    <w:tmpl w:val="DDA0F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76204"/>
    <w:multiLevelType w:val="hybridMultilevel"/>
    <w:tmpl w:val="CCCE9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C22F7"/>
    <w:multiLevelType w:val="hybridMultilevel"/>
    <w:tmpl w:val="28522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44636"/>
    <w:multiLevelType w:val="hybridMultilevel"/>
    <w:tmpl w:val="23CEF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319FC"/>
    <w:multiLevelType w:val="hybridMultilevel"/>
    <w:tmpl w:val="FF064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82959"/>
    <w:multiLevelType w:val="hybridMultilevel"/>
    <w:tmpl w:val="03180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F0CEC"/>
    <w:multiLevelType w:val="hybridMultilevel"/>
    <w:tmpl w:val="B6A69DFA"/>
    <w:lvl w:ilvl="0" w:tplc="821E4E84">
      <w:start w:val="1969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74D69"/>
    <w:multiLevelType w:val="hybridMultilevel"/>
    <w:tmpl w:val="2F566F8A"/>
    <w:lvl w:ilvl="0" w:tplc="7488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5727B"/>
    <w:multiLevelType w:val="hybridMultilevel"/>
    <w:tmpl w:val="71006B58"/>
    <w:lvl w:ilvl="0" w:tplc="88162D7C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E5893"/>
    <w:multiLevelType w:val="hybridMultilevel"/>
    <w:tmpl w:val="A200529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F2E7B00"/>
    <w:multiLevelType w:val="hybridMultilevel"/>
    <w:tmpl w:val="1406873A"/>
    <w:lvl w:ilvl="0" w:tplc="3CEE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F1D19"/>
    <w:multiLevelType w:val="hybridMultilevel"/>
    <w:tmpl w:val="86447BB6"/>
    <w:lvl w:ilvl="0" w:tplc="3CEE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22"/>
  </w:num>
  <w:num w:numId="5">
    <w:abstractNumId w:val="14"/>
  </w:num>
  <w:num w:numId="6">
    <w:abstractNumId w:val="4"/>
  </w:num>
  <w:num w:numId="7">
    <w:abstractNumId w:val="11"/>
  </w:num>
  <w:num w:numId="8">
    <w:abstractNumId w:val="21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  <w:num w:numId="16">
    <w:abstractNumId w:val="12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7"/>
  </w:num>
  <w:num w:numId="22">
    <w:abstractNumId w:val="13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 fillcolor="none [1942]" stroke="f">
      <v:fill color="none [1942]"/>
      <v:stroke on="f"/>
      <o:colormru v:ext="edit" colors="#c000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8"/>
    <w:rsid w:val="000063BC"/>
    <w:rsid w:val="00010C51"/>
    <w:rsid w:val="0001304C"/>
    <w:rsid w:val="0002491E"/>
    <w:rsid w:val="00033D96"/>
    <w:rsid w:val="00046292"/>
    <w:rsid w:val="0005626B"/>
    <w:rsid w:val="000601D4"/>
    <w:rsid w:val="0006507B"/>
    <w:rsid w:val="000731D2"/>
    <w:rsid w:val="00076A83"/>
    <w:rsid w:val="00077AA0"/>
    <w:rsid w:val="000825A3"/>
    <w:rsid w:val="00096DAF"/>
    <w:rsid w:val="000978CC"/>
    <w:rsid w:val="000A3D0D"/>
    <w:rsid w:val="000A4725"/>
    <w:rsid w:val="000A79A2"/>
    <w:rsid w:val="000B0536"/>
    <w:rsid w:val="000B2714"/>
    <w:rsid w:val="000B7922"/>
    <w:rsid w:val="000C0652"/>
    <w:rsid w:val="000C27D1"/>
    <w:rsid w:val="000E7291"/>
    <w:rsid w:val="000F3731"/>
    <w:rsid w:val="0010131E"/>
    <w:rsid w:val="00101AF7"/>
    <w:rsid w:val="00103483"/>
    <w:rsid w:val="00104060"/>
    <w:rsid w:val="0010525C"/>
    <w:rsid w:val="001107D7"/>
    <w:rsid w:val="00112B75"/>
    <w:rsid w:val="00113AB1"/>
    <w:rsid w:val="00116651"/>
    <w:rsid w:val="00120657"/>
    <w:rsid w:val="00120844"/>
    <w:rsid w:val="00123547"/>
    <w:rsid w:val="0012479B"/>
    <w:rsid w:val="001257F6"/>
    <w:rsid w:val="00125B31"/>
    <w:rsid w:val="00131973"/>
    <w:rsid w:val="00132BCC"/>
    <w:rsid w:val="00136DF7"/>
    <w:rsid w:val="0014328D"/>
    <w:rsid w:val="00144551"/>
    <w:rsid w:val="001449A7"/>
    <w:rsid w:val="001503B4"/>
    <w:rsid w:val="00151102"/>
    <w:rsid w:val="001566E9"/>
    <w:rsid w:val="00156969"/>
    <w:rsid w:val="001579CC"/>
    <w:rsid w:val="001613C0"/>
    <w:rsid w:val="001670E5"/>
    <w:rsid w:val="00174326"/>
    <w:rsid w:val="001825F4"/>
    <w:rsid w:val="00182BF5"/>
    <w:rsid w:val="00182D24"/>
    <w:rsid w:val="0019049C"/>
    <w:rsid w:val="00192220"/>
    <w:rsid w:val="00194063"/>
    <w:rsid w:val="001951E0"/>
    <w:rsid w:val="001A34A6"/>
    <w:rsid w:val="001A391E"/>
    <w:rsid w:val="001A3BE4"/>
    <w:rsid w:val="001B3785"/>
    <w:rsid w:val="001B48D1"/>
    <w:rsid w:val="001C23FE"/>
    <w:rsid w:val="001C348C"/>
    <w:rsid w:val="001C7197"/>
    <w:rsid w:val="001D2BCC"/>
    <w:rsid w:val="001E0019"/>
    <w:rsid w:val="001E7B71"/>
    <w:rsid w:val="00200342"/>
    <w:rsid w:val="00200988"/>
    <w:rsid w:val="00200FA8"/>
    <w:rsid w:val="00203021"/>
    <w:rsid w:val="002108FB"/>
    <w:rsid w:val="002118E1"/>
    <w:rsid w:val="002208CE"/>
    <w:rsid w:val="00224B09"/>
    <w:rsid w:val="00224BE4"/>
    <w:rsid w:val="00225DA9"/>
    <w:rsid w:val="002267DE"/>
    <w:rsid w:val="002313C1"/>
    <w:rsid w:val="002354F5"/>
    <w:rsid w:val="0024643D"/>
    <w:rsid w:val="0024786A"/>
    <w:rsid w:val="00251BB5"/>
    <w:rsid w:val="0025283D"/>
    <w:rsid w:val="002539AD"/>
    <w:rsid w:val="00257C3E"/>
    <w:rsid w:val="00261155"/>
    <w:rsid w:val="00263B84"/>
    <w:rsid w:val="00264C81"/>
    <w:rsid w:val="00275B77"/>
    <w:rsid w:val="00280548"/>
    <w:rsid w:val="00286ADB"/>
    <w:rsid w:val="00290452"/>
    <w:rsid w:val="00291420"/>
    <w:rsid w:val="002941B9"/>
    <w:rsid w:val="002A2FE7"/>
    <w:rsid w:val="002A3793"/>
    <w:rsid w:val="002A43F0"/>
    <w:rsid w:val="002A590D"/>
    <w:rsid w:val="002C2528"/>
    <w:rsid w:val="002C503A"/>
    <w:rsid w:val="002C5310"/>
    <w:rsid w:val="002D6FEC"/>
    <w:rsid w:val="002D7E3A"/>
    <w:rsid w:val="002E0941"/>
    <w:rsid w:val="002E3462"/>
    <w:rsid w:val="002E3586"/>
    <w:rsid w:val="002E5185"/>
    <w:rsid w:val="00304A78"/>
    <w:rsid w:val="003228A7"/>
    <w:rsid w:val="0032742F"/>
    <w:rsid w:val="0033016C"/>
    <w:rsid w:val="00331E85"/>
    <w:rsid w:val="003323A5"/>
    <w:rsid w:val="00334DBB"/>
    <w:rsid w:val="003358D4"/>
    <w:rsid w:val="00335DF7"/>
    <w:rsid w:val="00363A5A"/>
    <w:rsid w:val="0036409E"/>
    <w:rsid w:val="003726C8"/>
    <w:rsid w:val="003751A9"/>
    <w:rsid w:val="00376DC8"/>
    <w:rsid w:val="003778AF"/>
    <w:rsid w:val="00383628"/>
    <w:rsid w:val="003A1CDF"/>
    <w:rsid w:val="003A271D"/>
    <w:rsid w:val="003A4525"/>
    <w:rsid w:val="003A73A9"/>
    <w:rsid w:val="003B53E0"/>
    <w:rsid w:val="003C10FA"/>
    <w:rsid w:val="003C54FB"/>
    <w:rsid w:val="003C6F25"/>
    <w:rsid w:val="003D61D4"/>
    <w:rsid w:val="003D7D10"/>
    <w:rsid w:val="003E043B"/>
    <w:rsid w:val="003E5CF2"/>
    <w:rsid w:val="003F58FF"/>
    <w:rsid w:val="00406C54"/>
    <w:rsid w:val="004102F5"/>
    <w:rsid w:val="00413935"/>
    <w:rsid w:val="00417C71"/>
    <w:rsid w:val="004214D0"/>
    <w:rsid w:val="004346A6"/>
    <w:rsid w:val="00436653"/>
    <w:rsid w:val="00436AC9"/>
    <w:rsid w:val="0044161E"/>
    <w:rsid w:val="004443E2"/>
    <w:rsid w:val="00455AC0"/>
    <w:rsid w:val="00455D3E"/>
    <w:rsid w:val="00462354"/>
    <w:rsid w:val="00470264"/>
    <w:rsid w:val="00474EEF"/>
    <w:rsid w:val="0048229B"/>
    <w:rsid w:val="00482DBF"/>
    <w:rsid w:val="00483FB3"/>
    <w:rsid w:val="00484210"/>
    <w:rsid w:val="00484CC9"/>
    <w:rsid w:val="004863B7"/>
    <w:rsid w:val="004930F0"/>
    <w:rsid w:val="00493149"/>
    <w:rsid w:val="00497EA3"/>
    <w:rsid w:val="004A4A59"/>
    <w:rsid w:val="004A5936"/>
    <w:rsid w:val="004A7E09"/>
    <w:rsid w:val="004B085A"/>
    <w:rsid w:val="004C08ED"/>
    <w:rsid w:val="004C1628"/>
    <w:rsid w:val="004C473A"/>
    <w:rsid w:val="004C581B"/>
    <w:rsid w:val="004D0BD8"/>
    <w:rsid w:val="004D2B31"/>
    <w:rsid w:val="004D56A4"/>
    <w:rsid w:val="004E768B"/>
    <w:rsid w:val="004F4FC4"/>
    <w:rsid w:val="005005FC"/>
    <w:rsid w:val="00500D48"/>
    <w:rsid w:val="00507404"/>
    <w:rsid w:val="00514178"/>
    <w:rsid w:val="005169D3"/>
    <w:rsid w:val="005215E4"/>
    <w:rsid w:val="00523BA5"/>
    <w:rsid w:val="00525BD1"/>
    <w:rsid w:val="00532905"/>
    <w:rsid w:val="00532C92"/>
    <w:rsid w:val="0054413F"/>
    <w:rsid w:val="00545697"/>
    <w:rsid w:val="00553BE3"/>
    <w:rsid w:val="00553E7D"/>
    <w:rsid w:val="00560415"/>
    <w:rsid w:val="00564251"/>
    <w:rsid w:val="00565A14"/>
    <w:rsid w:val="00573648"/>
    <w:rsid w:val="00573C4F"/>
    <w:rsid w:val="0057568D"/>
    <w:rsid w:val="005848CF"/>
    <w:rsid w:val="005963C4"/>
    <w:rsid w:val="005A2C44"/>
    <w:rsid w:val="005A2F88"/>
    <w:rsid w:val="005A37F2"/>
    <w:rsid w:val="005A5C4D"/>
    <w:rsid w:val="005A71FE"/>
    <w:rsid w:val="005C5EF7"/>
    <w:rsid w:val="005D105A"/>
    <w:rsid w:val="005D19AF"/>
    <w:rsid w:val="005D21D5"/>
    <w:rsid w:val="005D2947"/>
    <w:rsid w:val="005D42D1"/>
    <w:rsid w:val="005E31FE"/>
    <w:rsid w:val="005E788F"/>
    <w:rsid w:val="005F13B9"/>
    <w:rsid w:val="00602C99"/>
    <w:rsid w:val="00604D42"/>
    <w:rsid w:val="00612214"/>
    <w:rsid w:val="006132D2"/>
    <w:rsid w:val="00615928"/>
    <w:rsid w:val="00630530"/>
    <w:rsid w:val="006337BA"/>
    <w:rsid w:val="0063494E"/>
    <w:rsid w:val="00671A74"/>
    <w:rsid w:val="0067402C"/>
    <w:rsid w:val="00675586"/>
    <w:rsid w:val="00681087"/>
    <w:rsid w:val="00697A77"/>
    <w:rsid w:val="006A2543"/>
    <w:rsid w:val="006B1398"/>
    <w:rsid w:val="006B2AC5"/>
    <w:rsid w:val="006C6A33"/>
    <w:rsid w:val="006D0C91"/>
    <w:rsid w:val="006D1597"/>
    <w:rsid w:val="006D5A16"/>
    <w:rsid w:val="006D6CFF"/>
    <w:rsid w:val="006D7427"/>
    <w:rsid w:val="00701232"/>
    <w:rsid w:val="00701FA5"/>
    <w:rsid w:val="00703E85"/>
    <w:rsid w:val="0070601C"/>
    <w:rsid w:val="00712F66"/>
    <w:rsid w:val="0071791A"/>
    <w:rsid w:val="007204E4"/>
    <w:rsid w:val="007211E6"/>
    <w:rsid w:val="00733B7D"/>
    <w:rsid w:val="00734F70"/>
    <w:rsid w:val="0074078B"/>
    <w:rsid w:val="0074417F"/>
    <w:rsid w:val="00744489"/>
    <w:rsid w:val="00745B96"/>
    <w:rsid w:val="00746369"/>
    <w:rsid w:val="00756512"/>
    <w:rsid w:val="00762A2A"/>
    <w:rsid w:val="00780F8D"/>
    <w:rsid w:val="00783285"/>
    <w:rsid w:val="0078499C"/>
    <w:rsid w:val="00785436"/>
    <w:rsid w:val="00790E09"/>
    <w:rsid w:val="00792414"/>
    <w:rsid w:val="00793982"/>
    <w:rsid w:val="00794415"/>
    <w:rsid w:val="0079528E"/>
    <w:rsid w:val="007A24EA"/>
    <w:rsid w:val="007B1ADF"/>
    <w:rsid w:val="007B26C0"/>
    <w:rsid w:val="007B5196"/>
    <w:rsid w:val="007C0660"/>
    <w:rsid w:val="007C11A4"/>
    <w:rsid w:val="007D6A67"/>
    <w:rsid w:val="007E26AD"/>
    <w:rsid w:val="007E294E"/>
    <w:rsid w:val="007E3031"/>
    <w:rsid w:val="007E5433"/>
    <w:rsid w:val="007E5A16"/>
    <w:rsid w:val="007E6177"/>
    <w:rsid w:val="007E64A2"/>
    <w:rsid w:val="007F1F84"/>
    <w:rsid w:val="00801418"/>
    <w:rsid w:val="008016E7"/>
    <w:rsid w:val="00807610"/>
    <w:rsid w:val="00816091"/>
    <w:rsid w:val="00816349"/>
    <w:rsid w:val="008207A5"/>
    <w:rsid w:val="008242CA"/>
    <w:rsid w:val="00831EEE"/>
    <w:rsid w:val="00843CAA"/>
    <w:rsid w:val="008448B1"/>
    <w:rsid w:val="00857E20"/>
    <w:rsid w:val="008604D6"/>
    <w:rsid w:val="00861FF6"/>
    <w:rsid w:val="00862548"/>
    <w:rsid w:val="00863364"/>
    <w:rsid w:val="0087425D"/>
    <w:rsid w:val="00885987"/>
    <w:rsid w:val="0088667B"/>
    <w:rsid w:val="00895F72"/>
    <w:rsid w:val="008A5109"/>
    <w:rsid w:val="008B14A1"/>
    <w:rsid w:val="008B2FDC"/>
    <w:rsid w:val="008C2EB7"/>
    <w:rsid w:val="008D1790"/>
    <w:rsid w:val="008D5DA1"/>
    <w:rsid w:val="008E0E3B"/>
    <w:rsid w:val="008E1F1C"/>
    <w:rsid w:val="008E31B5"/>
    <w:rsid w:val="008E3626"/>
    <w:rsid w:val="008F7B57"/>
    <w:rsid w:val="009013A5"/>
    <w:rsid w:val="00904A54"/>
    <w:rsid w:val="009070C6"/>
    <w:rsid w:val="0091241E"/>
    <w:rsid w:val="00913CF4"/>
    <w:rsid w:val="00914246"/>
    <w:rsid w:val="00914FF0"/>
    <w:rsid w:val="009169F4"/>
    <w:rsid w:val="009252C6"/>
    <w:rsid w:val="009268B3"/>
    <w:rsid w:val="00931C22"/>
    <w:rsid w:val="00942AC1"/>
    <w:rsid w:val="009441F9"/>
    <w:rsid w:val="00944CF6"/>
    <w:rsid w:val="009601FE"/>
    <w:rsid w:val="00966A91"/>
    <w:rsid w:val="009703DD"/>
    <w:rsid w:val="00970849"/>
    <w:rsid w:val="00984392"/>
    <w:rsid w:val="009856C6"/>
    <w:rsid w:val="009859F6"/>
    <w:rsid w:val="00991754"/>
    <w:rsid w:val="00993904"/>
    <w:rsid w:val="009B13BF"/>
    <w:rsid w:val="009B51CD"/>
    <w:rsid w:val="009B6343"/>
    <w:rsid w:val="009B7A0D"/>
    <w:rsid w:val="009C06D6"/>
    <w:rsid w:val="009C1168"/>
    <w:rsid w:val="009C5589"/>
    <w:rsid w:val="009D0DEB"/>
    <w:rsid w:val="009D15B0"/>
    <w:rsid w:val="009D1CDE"/>
    <w:rsid w:val="009D4331"/>
    <w:rsid w:val="009D4540"/>
    <w:rsid w:val="009E4913"/>
    <w:rsid w:val="009F0A28"/>
    <w:rsid w:val="009F2CEB"/>
    <w:rsid w:val="009F7E5C"/>
    <w:rsid w:val="00A0224E"/>
    <w:rsid w:val="00A0633F"/>
    <w:rsid w:val="00A10EDE"/>
    <w:rsid w:val="00A155EE"/>
    <w:rsid w:val="00A15DEB"/>
    <w:rsid w:val="00A26D9C"/>
    <w:rsid w:val="00A33E9E"/>
    <w:rsid w:val="00A53092"/>
    <w:rsid w:val="00A655AC"/>
    <w:rsid w:val="00A674D7"/>
    <w:rsid w:val="00A7006C"/>
    <w:rsid w:val="00A7613A"/>
    <w:rsid w:val="00A803DB"/>
    <w:rsid w:val="00AA7DEF"/>
    <w:rsid w:val="00AB6E6E"/>
    <w:rsid w:val="00AC00FB"/>
    <w:rsid w:val="00AC37BF"/>
    <w:rsid w:val="00AD2DF4"/>
    <w:rsid w:val="00AE2D9E"/>
    <w:rsid w:val="00AE40DD"/>
    <w:rsid w:val="00AE44CA"/>
    <w:rsid w:val="00AE690B"/>
    <w:rsid w:val="00AF7FAA"/>
    <w:rsid w:val="00B129D7"/>
    <w:rsid w:val="00B16829"/>
    <w:rsid w:val="00B21728"/>
    <w:rsid w:val="00B2222E"/>
    <w:rsid w:val="00B2590C"/>
    <w:rsid w:val="00B26F47"/>
    <w:rsid w:val="00B34E1C"/>
    <w:rsid w:val="00B56178"/>
    <w:rsid w:val="00B6665A"/>
    <w:rsid w:val="00B70D37"/>
    <w:rsid w:val="00B91144"/>
    <w:rsid w:val="00B946CA"/>
    <w:rsid w:val="00BA12B5"/>
    <w:rsid w:val="00BA33EA"/>
    <w:rsid w:val="00BA347F"/>
    <w:rsid w:val="00BA3DB2"/>
    <w:rsid w:val="00BA3F92"/>
    <w:rsid w:val="00BC0D7E"/>
    <w:rsid w:val="00BC3B24"/>
    <w:rsid w:val="00BC4B43"/>
    <w:rsid w:val="00BC6F7E"/>
    <w:rsid w:val="00BD6079"/>
    <w:rsid w:val="00BD6355"/>
    <w:rsid w:val="00BF11E8"/>
    <w:rsid w:val="00BF5F2E"/>
    <w:rsid w:val="00BF6E24"/>
    <w:rsid w:val="00C000A2"/>
    <w:rsid w:val="00C04A0B"/>
    <w:rsid w:val="00C25A7E"/>
    <w:rsid w:val="00C27422"/>
    <w:rsid w:val="00C324DF"/>
    <w:rsid w:val="00C338E7"/>
    <w:rsid w:val="00C37217"/>
    <w:rsid w:val="00C46410"/>
    <w:rsid w:val="00C509BD"/>
    <w:rsid w:val="00C73597"/>
    <w:rsid w:val="00C73D44"/>
    <w:rsid w:val="00C73F76"/>
    <w:rsid w:val="00C90FE0"/>
    <w:rsid w:val="00C91DA5"/>
    <w:rsid w:val="00C937AF"/>
    <w:rsid w:val="00C93C0D"/>
    <w:rsid w:val="00CA7950"/>
    <w:rsid w:val="00CC1205"/>
    <w:rsid w:val="00CD34C8"/>
    <w:rsid w:val="00CD6A21"/>
    <w:rsid w:val="00CD708A"/>
    <w:rsid w:val="00CE24D0"/>
    <w:rsid w:val="00CE58A2"/>
    <w:rsid w:val="00CE5DD1"/>
    <w:rsid w:val="00CE6039"/>
    <w:rsid w:val="00D03C00"/>
    <w:rsid w:val="00D049DB"/>
    <w:rsid w:val="00D0621E"/>
    <w:rsid w:val="00D07F8E"/>
    <w:rsid w:val="00D1273A"/>
    <w:rsid w:val="00D137CD"/>
    <w:rsid w:val="00D27664"/>
    <w:rsid w:val="00D30177"/>
    <w:rsid w:val="00D301E8"/>
    <w:rsid w:val="00D32E0A"/>
    <w:rsid w:val="00D35B08"/>
    <w:rsid w:val="00D40BAC"/>
    <w:rsid w:val="00D41B29"/>
    <w:rsid w:val="00D41E33"/>
    <w:rsid w:val="00D43F7C"/>
    <w:rsid w:val="00D44678"/>
    <w:rsid w:val="00D44B67"/>
    <w:rsid w:val="00D476FC"/>
    <w:rsid w:val="00D566FD"/>
    <w:rsid w:val="00D64BF1"/>
    <w:rsid w:val="00D7511D"/>
    <w:rsid w:val="00D85448"/>
    <w:rsid w:val="00DA1ECF"/>
    <w:rsid w:val="00DA27D9"/>
    <w:rsid w:val="00DA46F4"/>
    <w:rsid w:val="00DA6FCD"/>
    <w:rsid w:val="00DB249E"/>
    <w:rsid w:val="00DB5E07"/>
    <w:rsid w:val="00DC3BDD"/>
    <w:rsid w:val="00DD43C7"/>
    <w:rsid w:val="00DD6290"/>
    <w:rsid w:val="00DD7917"/>
    <w:rsid w:val="00DE4A8E"/>
    <w:rsid w:val="00DE4EA9"/>
    <w:rsid w:val="00DF0C0B"/>
    <w:rsid w:val="00DF1970"/>
    <w:rsid w:val="00DF21A2"/>
    <w:rsid w:val="00DF3D4B"/>
    <w:rsid w:val="00DF736E"/>
    <w:rsid w:val="00E00C53"/>
    <w:rsid w:val="00E00F7D"/>
    <w:rsid w:val="00E169A6"/>
    <w:rsid w:val="00E24199"/>
    <w:rsid w:val="00E45B52"/>
    <w:rsid w:val="00E5390D"/>
    <w:rsid w:val="00E67C70"/>
    <w:rsid w:val="00E72D84"/>
    <w:rsid w:val="00E73B69"/>
    <w:rsid w:val="00E83AB5"/>
    <w:rsid w:val="00E8589A"/>
    <w:rsid w:val="00E86FD9"/>
    <w:rsid w:val="00E97F03"/>
    <w:rsid w:val="00EA56B9"/>
    <w:rsid w:val="00EC0DFD"/>
    <w:rsid w:val="00EC4C4E"/>
    <w:rsid w:val="00EC50CC"/>
    <w:rsid w:val="00ED03E9"/>
    <w:rsid w:val="00ED1139"/>
    <w:rsid w:val="00ED4EFE"/>
    <w:rsid w:val="00ED7003"/>
    <w:rsid w:val="00EE22CE"/>
    <w:rsid w:val="00EE570B"/>
    <w:rsid w:val="00EF6894"/>
    <w:rsid w:val="00F159BB"/>
    <w:rsid w:val="00F23650"/>
    <w:rsid w:val="00F25F27"/>
    <w:rsid w:val="00F30D75"/>
    <w:rsid w:val="00F33676"/>
    <w:rsid w:val="00F36A0D"/>
    <w:rsid w:val="00F37484"/>
    <w:rsid w:val="00F46D2C"/>
    <w:rsid w:val="00F536A8"/>
    <w:rsid w:val="00F55784"/>
    <w:rsid w:val="00F60696"/>
    <w:rsid w:val="00F615EB"/>
    <w:rsid w:val="00F61B37"/>
    <w:rsid w:val="00F67814"/>
    <w:rsid w:val="00F732A7"/>
    <w:rsid w:val="00FA1A16"/>
    <w:rsid w:val="00FA6D76"/>
    <w:rsid w:val="00FB7AA7"/>
    <w:rsid w:val="00FC1C69"/>
    <w:rsid w:val="00FD3631"/>
    <w:rsid w:val="00FD4CCD"/>
    <w:rsid w:val="00FD6DE5"/>
    <w:rsid w:val="00FE101E"/>
    <w:rsid w:val="00FF389E"/>
    <w:rsid w:val="00FF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1942]" stroke="f">
      <v:fill color="none [1942]"/>
      <v:stroke on="f"/>
      <o:colormru v:ext="edit" colors="#c0000d"/>
    </o:shapedefaults>
    <o:shapelayout v:ext="edit">
      <o:idmap v:ext="edit" data="1"/>
    </o:shapelayout>
  </w:shapeDefaults>
  <w:doNotEmbedSmartTags/>
  <w:decimalSymbol w:val=","/>
  <w:listSeparator w:val=";"/>
  <w14:docId w14:val="42A50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0" w:uiPriority="0" w:unhideWhenUsed="0" w:qFormat="1"/>
    <w:lsdException w:name="heading 7" w:uiPriority="1" w:qFormat="1"/>
    <w:lsdException w:name="heading 8" w:semiHidden="0" w:uiPriority="0" w:unhideWhenUsed="0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Signature" w:uiPriority="0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uiPriority="0"/>
    <w:lsdException w:name="Date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6A21"/>
    <w:pPr>
      <w:spacing w:after="200" w:line="276" w:lineRule="auto"/>
    </w:pPr>
    <w:rPr>
      <w:szCs w:val="22"/>
    </w:rPr>
  </w:style>
  <w:style w:type="paragraph" w:styleId="Titre6">
    <w:name w:val="heading 6"/>
    <w:basedOn w:val="Normal"/>
    <w:next w:val="Normal"/>
    <w:link w:val="Titre6Car"/>
    <w:qFormat/>
    <w:rsid w:val="003A73A9"/>
    <w:pPr>
      <w:keepNext/>
      <w:tabs>
        <w:tab w:val="left" w:pos="5954"/>
      </w:tabs>
      <w:overflowPunct w:val="0"/>
      <w:autoSpaceDE w:val="0"/>
      <w:autoSpaceDN w:val="0"/>
      <w:adjustRightInd w:val="0"/>
      <w:spacing w:after="0" w:line="240" w:lineRule="auto"/>
      <w:ind w:left="426" w:hanging="284"/>
      <w:textAlignment w:val="baseline"/>
      <w:outlineLvl w:val="5"/>
    </w:pPr>
    <w:rPr>
      <w:rFonts w:ascii="Times New Roman" w:eastAsia="Times New Roman" w:hAnsi="Times New Roman"/>
      <w:b/>
      <w:i/>
      <w:iCs/>
      <w:color w:val="0000FF"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rsid w:val="003A73A9"/>
    <w:pPr>
      <w:keepNext/>
      <w:tabs>
        <w:tab w:val="left" w:pos="5954"/>
      </w:tabs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  <w:outlineLvl w:val="7"/>
    </w:pPr>
    <w:rPr>
      <w:rFonts w:ascii="Times New Roman" w:eastAsia="Times New Roman" w:hAnsi="Times New Roman"/>
      <w:b/>
      <w:i/>
      <w:iCs/>
      <w:color w:val="0000FF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illemoyenne11">
    <w:name w:val="Grille moyenne 11"/>
    <w:uiPriority w:val="99"/>
    <w:semiHidden/>
    <w:rsid w:val="00D43F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3F7C"/>
    <w:rPr>
      <w:rFonts w:ascii="Tahoma" w:hAnsi="Tahoma" w:cs="Tahoma"/>
      <w:sz w:val="16"/>
      <w:szCs w:val="16"/>
    </w:rPr>
  </w:style>
  <w:style w:type="paragraph" w:styleId="Date">
    <w:name w:val="Date"/>
    <w:basedOn w:val="Salutations"/>
    <w:next w:val="Normal"/>
    <w:link w:val="DateCar"/>
    <w:rsid w:val="00D43F7C"/>
    <w:pPr>
      <w:spacing w:after="480"/>
    </w:pPr>
  </w:style>
  <w:style w:type="character" w:customStyle="1" w:styleId="DateCar">
    <w:name w:val="Date Car"/>
    <w:link w:val="Date"/>
    <w:rsid w:val="00D43F7C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Normal"/>
    <w:rsid w:val="00D43F7C"/>
    <w:pPr>
      <w:spacing w:after="0" w:line="240" w:lineRule="auto"/>
      <w:contextualSpacing/>
    </w:pPr>
  </w:style>
  <w:style w:type="paragraph" w:styleId="Salutations">
    <w:name w:val="Salutation"/>
    <w:basedOn w:val="Normal"/>
    <w:next w:val="Normal"/>
    <w:link w:val="SalutationsCar"/>
    <w:rsid w:val="00D43F7C"/>
    <w:pPr>
      <w:spacing w:before="1040" w:after="240" w:line="240" w:lineRule="auto"/>
    </w:pPr>
    <w:rPr>
      <w:rFonts w:eastAsia="Times New Roman"/>
      <w:szCs w:val="24"/>
    </w:rPr>
  </w:style>
  <w:style w:type="character" w:customStyle="1" w:styleId="SalutationsCar">
    <w:name w:val="Salutations Car"/>
    <w:link w:val="Salutations"/>
    <w:rsid w:val="00D43F7C"/>
    <w:rPr>
      <w:rFonts w:eastAsia="Times New Roman" w:cs="Times New Roman"/>
      <w:sz w:val="20"/>
      <w:szCs w:val="24"/>
    </w:rPr>
  </w:style>
  <w:style w:type="paragraph" w:styleId="Signature">
    <w:name w:val="Signature"/>
    <w:basedOn w:val="Normal"/>
    <w:link w:val="SignatureCar"/>
    <w:rsid w:val="00D43F7C"/>
    <w:pPr>
      <w:spacing w:after="960" w:line="240" w:lineRule="auto"/>
    </w:pPr>
    <w:rPr>
      <w:rFonts w:eastAsia="Times New Roman"/>
      <w:szCs w:val="24"/>
    </w:rPr>
  </w:style>
  <w:style w:type="character" w:customStyle="1" w:styleId="SignatureCar">
    <w:name w:val="Signature Car"/>
    <w:link w:val="Signature"/>
    <w:rsid w:val="00D43F7C"/>
    <w:rPr>
      <w:rFonts w:eastAsia="Times New Roman" w:cs="Times New Roman"/>
      <w:sz w:val="20"/>
      <w:szCs w:val="24"/>
    </w:rPr>
  </w:style>
  <w:style w:type="paragraph" w:styleId="Corpsdetexte">
    <w:name w:val="Body Text"/>
    <w:basedOn w:val="Normal"/>
    <w:link w:val="CorpsdetexteCar"/>
    <w:rsid w:val="00D43F7C"/>
  </w:style>
  <w:style w:type="character" w:customStyle="1" w:styleId="CorpsdetexteCar">
    <w:name w:val="Corps de texte Car"/>
    <w:link w:val="Corpsdetexte"/>
    <w:rsid w:val="00D43F7C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D4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F7C"/>
  </w:style>
  <w:style w:type="paragraph" w:styleId="Pieddepage">
    <w:name w:val="footer"/>
    <w:basedOn w:val="Normal"/>
    <w:link w:val="PieddepageCar"/>
    <w:uiPriority w:val="99"/>
    <w:unhideWhenUsed/>
    <w:rsid w:val="00D4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F7C"/>
  </w:style>
  <w:style w:type="paragraph" w:customStyle="1" w:styleId="Header-Name">
    <w:name w:val="Header - Name"/>
    <w:basedOn w:val="Normal"/>
    <w:qFormat/>
    <w:rsid w:val="00D43F7C"/>
    <w:pPr>
      <w:spacing w:after="0"/>
      <w:ind w:left="-720"/>
    </w:pPr>
    <w:rPr>
      <w:rFonts w:ascii="Constantia" w:hAnsi="Constantia"/>
      <w:caps/>
      <w:color w:val="6BB1C9"/>
      <w:spacing w:val="20"/>
      <w:sz w:val="16"/>
    </w:rPr>
  </w:style>
  <w:style w:type="paragraph" w:customStyle="1" w:styleId="Footer-Address">
    <w:name w:val="Footer - Address"/>
    <w:basedOn w:val="Normal"/>
    <w:qFormat/>
    <w:rsid w:val="00D43F7C"/>
    <w:pPr>
      <w:spacing w:after="0"/>
      <w:ind w:left="-720"/>
    </w:pPr>
    <w:rPr>
      <w:caps/>
      <w:color w:val="6BB1C9"/>
      <w:spacing w:val="20"/>
      <w:sz w:val="16"/>
    </w:rPr>
  </w:style>
  <w:style w:type="paragraph" w:customStyle="1" w:styleId="ReceipientAddress-Envelope">
    <w:name w:val="Receipient Address - Envelope"/>
    <w:basedOn w:val="Normal"/>
    <w:qFormat/>
    <w:rsid w:val="00D43F7C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Normal"/>
    <w:qFormat/>
    <w:rsid w:val="00D43F7C"/>
    <w:pPr>
      <w:spacing w:before="280" w:after="0"/>
      <w:ind w:left="432"/>
      <w:contextualSpacing/>
    </w:pPr>
    <w:rPr>
      <w:rFonts w:ascii="Constantia" w:hAnsi="Constantia"/>
      <w:caps/>
      <w:color w:val="6BB1C9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D43F7C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D43F7C"/>
    <w:pPr>
      <w:spacing w:before="0"/>
    </w:pPr>
    <w:rPr>
      <w:rFonts w:ascii="Corbel" w:hAnsi="Corbel"/>
    </w:rPr>
  </w:style>
  <w:style w:type="paragraph" w:customStyle="1" w:styleId="PlaceholderAutotext9">
    <w:name w:val="PlaceholderAutotext_9"/>
    <w:rsid w:val="00D43F7C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Titre6Car">
    <w:name w:val="Titre 6 Car"/>
    <w:link w:val="Titre6"/>
    <w:rsid w:val="003A73A9"/>
    <w:rPr>
      <w:rFonts w:ascii="Times New Roman" w:eastAsia="Times New Roman" w:hAnsi="Times New Roman" w:cs="Times New Roman"/>
      <w:b/>
      <w:i/>
      <w:iCs/>
      <w:color w:val="0000FF"/>
      <w:szCs w:val="20"/>
    </w:rPr>
  </w:style>
  <w:style w:type="character" w:customStyle="1" w:styleId="Titre8Car">
    <w:name w:val="Titre 8 Car"/>
    <w:link w:val="Titre8"/>
    <w:rsid w:val="003A73A9"/>
    <w:rPr>
      <w:rFonts w:ascii="Times New Roman" w:eastAsia="Times New Roman" w:hAnsi="Times New Roman" w:cs="Times New Roman"/>
      <w:b/>
      <w:i/>
      <w:iCs/>
      <w:color w:val="0000FF"/>
      <w:sz w:val="24"/>
      <w:szCs w:val="20"/>
    </w:rPr>
  </w:style>
  <w:style w:type="table" w:styleId="Grille">
    <w:name w:val="Table Grid"/>
    <w:basedOn w:val="TableauNormal"/>
    <w:uiPriority w:val="1"/>
    <w:rsid w:val="0063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4B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4C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4CF6"/>
    <w:rPr>
      <w:i/>
      <w:iCs/>
    </w:rPr>
  </w:style>
  <w:style w:type="character" w:customStyle="1" w:styleId="object">
    <w:name w:val="object"/>
    <w:basedOn w:val="Policepardfaut"/>
    <w:rsid w:val="00944C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0" w:uiPriority="0" w:unhideWhenUsed="0" w:qFormat="1"/>
    <w:lsdException w:name="heading 7" w:uiPriority="1" w:qFormat="1"/>
    <w:lsdException w:name="heading 8" w:semiHidden="0" w:uiPriority="0" w:unhideWhenUsed="0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Signature" w:uiPriority="0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uiPriority="0"/>
    <w:lsdException w:name="Date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6A21"/>
    <w:pPr>
      <w:spacing w:after="200" w:line="276" w:lineRule="auto"/>
    </w:pPr>
    <w:rPr>
      <w:szCs w:val="22"/>
    </w:rPr>
  </w:style>
  <w:style w:type="paragraph" w:styleId="Titre6">
    <w:name w:val="heading 6"/>
    <w:basedOn w:val="Normal"/>
    <w:next w:val="Normal"/>
    <w:link w:val="Titre6Car"/>
    <w:qFormat/>
    <w:rsid w:val="003A73A9"/>
    <w:pPr>
      <w:keepNext/>
      <w:tabs>
        <w:tab w:val="left" w:pos="5954"/>
      </w:tabs>
      <w:overflowPunct w:val="0"/>
      <w:autoSpaceDE w:val="0"/>
      <w:autoSpaceDN w:val="0"/>
      <w:adjustRightInd w:val="0"/>
      <w:spacing w:after="0" w:line="240" w:lineRule="auto"/>
      <w:ind w:left="426" w:hanging="284"/>
      <w:textAlignment w:val="baseline"/>
      <w:outlineLvl w:val="5"/>
    </w:pPr>
    <w:rPr>
      <w:rFonts w:ascii="Times New Roman" w:eastAsia="Times New Roman" w:hAnsi="Times New Roman"/>
      <w:b/>
      <w:i/>
      <w:iCs/>
      <w:color w:val="0000FF"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rsid w:val="003A73A9"/>
    <w:pPr>
      <w:keepNext/>
      <w:tabs>
        <w:tab w:val="left" w:pos="5954"/>
      </w:tabs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  <w:outlineLvl w:val="7"/>
    </w:pPr>
    <w:rPr>
      <w:rFonts w:ascii="Times New Roman" w:eastAsia="Times New Roman" w:hAnsi="Times New Roman"/>
      <w:b/>
      <w:i/>
      <w:iCs/>
      <w:color w:val="0000FF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illemoyenne11">
    <w:name w:val="Grille moyenne 11"/>
    <w:uiPriority w:val="99"/>
    <w:semiHidden/>
    <w:rsid w:val="00D43F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3F7C"/>
    <w:rPr>
      <w:rFonts w:ascii="Tahoma" w:hAnsi="Tahoma" w:cs="Tahoma"/>
      <w:sz w:val="16"/>
      <w:szCs w:val="16"/>
    </w:rPr>
  </w:style>
  <w:style w:type="paragraph" w:styleId="Date">
    <w:name w:val="Date"/>
    <w:basedOn w:val="Salutations"/>
    <w:next w:val="Normal"/>
    <w:link w:val="DateCar"/>
    <w:rsid w:val="00D43F7C"/>
    <w:pPr>
      <w:spacing w:after="480"/>
    </w:pPr>
  </w:style>
  <w:style w:type="character" w:customStyle="1" w:styleId="DateCar">
    <w:name w:val="Date Car"/>
    <w:link w:val="Date"/>
    <w:rsid w:val="00D43F7C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Normal"/>
    <w:rsid w:val="00D43F7C"/>
    <w:pPr>
      <w:spacing w:after="0" w:line="240" w:lineRule="auto"/>
      <w:contextualSpacing/>
    </w:pPr>
  </w:style>
  <w:style w:type="paragraph" w:styleId="Salutations">
    <w:name w:val="Salutation"/>
    <w:basedOn w:val="Normal"/>
    <w:next w:val="Normal"/>
    <w:link w:val="SalutationsCar"/>
    <w:rsid w:val="00D43F7C"/>
    <w:pPr>
      <w:spacing w:before="1040" w:after="240" w:line="240" w:lineRule="auto"/>
    </w:pPr>
    <w:rPr>
      <w:rFonts w:eastAsia="Times New Roman"/>
      <w:szCs w:val="24"/>
    </w:rPr>
  </w:style>
  <w:style w:type="character" w:customStyle="1" w:styleId="SalutationsCar">
    <w:name w:val="Salutations Car"/>
    <w:link w:val="Salutations"/>
    <w:rsid w:val="00D43F7C"/>
    <w:rPr>
      <w:rFonts w:eastAsia="Times New Roman" w:cs="Times New Roman"/>
      <w:sz w:val="20"/>
      <w:szCs w:val="24"/>
    </w:rPr>
  </w:style>
  <w:style w:type="paragraph" w:styleId="Signature">
    <w:name w:val="Signature"/>
    <w:basedOn w:val="Normal"/>
    <w:link w:val="SignatureCar"/>
    <w:rsid w:val="00D43F7C"/>
    <w:pPr>
      <w:spacing w:after="960" w:line="240" w:lineRule="auto"/>
    </w:pPr>
    <w:rPr>
      <w:rFonts w:eastAsia="Times New Roman"/>
      <w:szCs w:val="24"/>
    </w:rPr>
  </w:style>
  <w:style w:type="character" w:customStyle="1" w:styleId="SignatureCar">
    <w:name w:val="Signature Car"/>
    <w:link w:val="Signature"/>
    <w:rsid w:val="00D43F7C"/>
    <w:rPr>
      <w:rFonts w:eastAsia="Times New Roman" w:cs="Times New Roman"/>
      <w:sz w:val="20"/>
      <w:szCs w:val="24"/>
    </w:rPr>
  </w:style>
  <w:style w:type="paragraph" w:styleId="Corpsdetexte">
    <w:name w:val="Body Text"/>
    <w:basedOn w:val="Normal"/>
    <w:link w:val="CorpsdetexteCar"/>
    <w:rsid w:val="00D43F7C"/>
  </w:style>
  <w:style w:type="character" w:customStyle="1" w:styleId="CorpsdetexteCar">
    <w:name w:val="Corps de texte Car"/>
    <w:link w:val="Corpsdetexte"/>
    <w:rsid w:val="00D43F7C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D4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F7C"/>
  </w:style>
  <w:style w:type="paragraph" w:styleId="Pieddepage">
    <w:name w:val="footer"/>
    <w:basedOn w:val="Normal"/>
    <w:link w:val="PieddepageCar"/>
    <w:uiPriority w:val="99"/>
    <w:unhideWhenUsed/>
    <w:rsid w:val="00D4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F7C"/>
  </w:style>
  <w:style w:type="paragraph" w:customStyle="1" w:styleId="Header-Name">
    <w:name w:val="Header - Name"/>
    <w:basedOn w:val="Normal"/>
    <w:qFormat/>
    <w:rsid w:val="00D43F7C"/>
    <w:pPr>
      <w:spacing w:after="0"/>
      <w:ind w:left="-720"/>
    </w:pPr>
    <w:rPr>
      <w:rFonts w:ascii="Constantia" w:hAnsi="Constantia"/>
      <w:caps/>
      <w:color w:val="6BB1C9"/>
      <w:spacing w:val="20"/>
      <w:sz w:val="16"/>
    </w:rPr>
  </w:style>
  <w:style w:type="paragraph" w:customStyle="1" w:styleId="Footer-Address">
    <w:name w:val="Footer - Address"/>
    <w:basedOn w:val="Normal"/>
    <w:qFormat/>
    <w:rsid w:val="00D43F7C"/>
    <w:pPr>
      <w:spacing w:after="0"/>
      <w:ind w:left="-720"/>
    </w:pPr>
    <w:rPr>
      <w:caps/>
      <w:color w:val="6BB1C9"/>
      <w:spacing w:val="20"/>
      <w:sz w:val="16"/>
    </w:rPr>
  </w:style>
  <w:style w:type="paragraph" w:customStyle="1" w:styleId="ReceipientAddress-Envelope">
    <w:name w:val="Receipient Address - Envelope"/>
    <w:basedOn w:val="Normal"/>
    <w:qFormat/>
    <w:rsid w:val="00D43F7C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Normal"/>
    <w:qFormat/>
    <w:rsid w:val="00D43F7C"/>
    <w:pPr>
      <w:spacing w:before="280" w:after="0"/>
      <w:ind w:left="432"/>
      <w:contextualSpacing/>
    </w:pPr>
    <w:rPr>
      <w:rFonts w:ascii="Constantia" w:hAnsi="Constantia"/>
      <w:caps/>
      <w:color w:val="6BB1C9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D43F7C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D43F7C"/>
    <w:pPr>
      <w:spacing w:before="0"/>
    </w:pPr>
    <w:rPr>
      <w:rFonts w:ascii="Corbel" w:hAnsi="Corbel"/>
    </w:rPr>
  </w:style>
  <w:style w:type="paragraph" w:customStyle="1" w:styleId="PlaceholderAutotext9">
    <w:name w:val="PlaceholderAutotext_9"/>
    <w:rsid w:val="00D43F7C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Titre6Car">
    <w:name w:val="Titre 6 Car"/>
    <w:link w:val="Titre6"/>
    <w:rsid w:val="003A73A9"/>
    <w:rPr>
      <w:rFonts w:ascii="Times New Roman" w:eastAsia="Times New Roman" w:hAnsi="Times New Roman" w:cs="Times New Roman"/>
      <w:b/>
      <w:i/>
      <w:iCs/>
      <w:color w:val="0000FF"/>
      <w:szCs w:val="20"/>
    </w:rPr>
  </w:style>
  <w:style w:type="character" w:customStyle="1" w:styleId="Titre8Car">
    <w:name w:val="Titre 8 Car"/>
    <w:link w:val="Titre8"/>
    <w:rsid w:val="003A73A9"/>
    <w:rPr>
      <w:rFonts w:ascii="Times New Roman" w:eastAsia="Times New Roman" w:hAnsi="Times New Roman" w:cs="Times New Roman"/>
      <w:b/>
      <w:i/>
      <w:iCs/>
      <w:color w:val="0000FF"/>
      <w:sz w:val="24"/>
      <w:szCs w:val="20"/>
    </w:rPr>
  </w:style>
  <w:style w:type="table" w:styleId="Grille">
    <w:name w:val="Table Grid"/>
    <w:basedOn w:val="TableauNormal"/>
    <w:uiPriority w:val="1"/>
    <w:rsid w:val="0063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4B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4C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4CF6"/>
    <w:rPr>
      <w:i/>
      <w:iCs/>
    </w:rPr>
  </w:style>
  <w:style w:type="character" w:customStyle="1" w:styleId="object">
    <w:name w:val="object"/>
    <w:basedOn w:val="Policepardfaut"/>
    <w:rsid w:val="0094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20" Type="http://schemas.openxmlformats.org/officeDocument/2006/relationships/theme" Target="theme/theme1.xml"/><Relationship Id="rId10" Type="http://schemas.openxmlformats.org/officeDocument/2006/relationships/styles" Target="styles.xml"/><Relationship Id="rId11" Type="http://schemas.microsoft.com/office/2007/relationships/stylesWithEffects" Target="stylesWithEffects.xml"/><Relationship Id="rId12" Type="http://schemas.openxmlformats.org/officeDocument/2006/relationships/settings" Target="settings.xml"/><Relationship Id="rId13" Type="http://schemas.openxmlformats.org/officeDocument/2006/relationships/webSettings" Target="webSettings.xml"/><Relationship Id="rId14" Type="http://schemas.openxmlformats.org/officeDocument/2006/relationships/footnotes" Target="footnotes.xml"/><Relationship Id="rId15" Type="http://schemas.openxmlformats.org/officeDocument/2006/relationships/endnotes" Target="endnotes.xml"/><Relationship Id="rId16" Type="http://schemas.openxmlformats.org/officeDocument/2006/relationships/hyperlink" Target="mailto:50ans@cergy.fr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CC\00%20OUTILS%20COMMUNS\CHARTE%20GRAPHIQUE\El&#233;ments%20charte%20graphique%20&#224;%20usage%20interne&#61480;\cpte-rendu-2015-0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2bad39-7303-49f2-ae16-8b5ecfa4b2e0">ERXFQTY4Y6PP-218-15</_dlc_DocId>
    <_dlc_DocIdUrl xmlns="a02bad39-7303-49f2-ae16-8b5ecfa4b2e0">
      <Url>http://cergy/DGS/guide_courrier/_layouts/DocIdRedir.aspx?ID=ERXFQTY4Y6PP-218-15</Url>
      <Description>ERXFQTY4Y6PP-218-15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316F72753444FAAFAAF0376D4FA8D" ma:contentTypeVersion="1" ma:contentTypeDescription="Crée un document." ma:contentTypeScope="" ma:versionID="6752f76b2afbfbff464c3d7e361ff3e7">
  <xsd:schema xmlns:xsd="http://www.w3.org/2001/XMLSchema" xmlns:xs="http://www.w3.org/2001/XMLSchema" xmlns:p="http://schemas.microsoft.com/office/2006/metadata/properties" xmlns:ns1="http://schemas.microsoft.com/sharepoint/v3" xmlns:ns2="a02bad39-7303-49f2-ae16-8b5ecfa4b2e0" targetNamespace="http://schemas.microsoft.com/office/2006/metadata/properties" ma:root="true" ma:fieldsID="10bac3bb77ba06f6d1a13f046874da0f" ns1:_="" ns2:_="">
    <xsd:import namespace="http://schemas.microsoft.com/sharepoint/v3"/>
    <xsd:import namespace="a02bad39-7303-49f2-ae16-8b5ecfa4b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ad39-7303-49f2-ae16-8b5ecfa4b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BE19316A-48F5-4F54-83C1-BA718E76E34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713108D-A54F-4F97-801D-9308F9E008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3B0554-AF41-463A-A150-A0C0A5DBF35F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02bad39-7303-49f2-ae16-8b5ecfa4b2e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9EE911-CC0A-40D6-B44F-60784BEA98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72AB8A-88B4-49C8-80E8-1FA36595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2bad39-7303-49f2-ae16-8b5ecfa4b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8.xml><?xml version="1.0" encoding="utf-8"?>
<ds:datastoreItem xmlns:ds="http://schemas.openxmlformats.org/officeDocument/2006/customXml" ds:itemID="{3799DFAB-BA00-2D44-81B6-A165AB6A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\DPCC\00 OUTILS COMMUNS\CHARTE GRAPHIQUE\Eléments charte graphique à usage interne\cpte-rendu-2015-05.dot</Template>
  <TotalTime>1</TotalTime>
  <Pages>2</Pages>
  <Words>180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Letterhead and envelope</vt:lpstr>
    </vt:vector>
  </TitlesOfParts>
  <Company/>
  <LinksUpToDate>false</LinksUpToDate>
  <CharactersWithSpaces>1169</CharactersWithSpaces>
  <SharedDoc>false</SharedDoc>
  <HLinks>
    <vt:vector size="18" baseType="variant">
      <vt:variant>
        <vt:i4>655361</vt:i4>
      </vt:variant>
      <vt:variant>
        <vt:i4>2368</vt:i4>
      </vt:variant>
      <vt:variant>
        <vt:i4>1025</vt:i4>
      </vt:variant>
      <vt:variant>
        <vt:i4>1</vt:i4>
      </vt:variant>
      <vt:variant>
        <vt:lpwstr>Logo-Cergy-Rouge</vt:lpwstr>
      </vt:variant>
      <vt:variant>
        <vt:lpwstr/>
      </vt:variant>
      <vt:variant>
        <vt:i4>1245215</vt:i4>
      </vt:variant>
      <vt:variant>
        <vt:i4>2378</vt:i4>
      </vt:variant>
      <vt:variant>
        <vt:i4>1026</vt:i4>
      </vt:variant>
      <vt:variant>
        <vt:i4>1</vt:i4>
      </vt:variant>
      <vt:variant>
        <vt:lpwstr>compte-rendu-reunion</vt:lpwstr>
      </vt:variant>
      <vt:variant>
        <vt:lpwstr/>
      </vt:variant>
      <vt:variant>
        <vt:i4>58327828</vt:i4>
      </vt:variant>
      <vt:variant>
        <vt:i4>2384</vt:i4>
      </vt:variant>
      <vt:variant>
        <vt:i4>1027</vt:i4>
      </vt:variant>
      <vt:variant>
        <vt:i4>1</vt:i4>
      </vt:variant>
      <vt:variant>
        <vt:lpwstr>liberté-égalité-fraternité-A4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and envelope</dc:title>
  <dc:creator>LEMAIRE, Laurence</dc:creator>
  <cp:lastModifiedBy>Hélène BAJARD</cp:lastModifiedBy>
  <cp:revision>3</cp:revision>
  <cp:lastPrinted>2019-02-07T15:47:00Z</cp:lastPrinted>
  <dcterms:created xsi:type="dcterms:W3CDTF">2019-03-04T06:49:00Z</dcterms:created>
  <dcterms:modified xsi:type="dcterms:W3CDTF">2019-03-04T06:49:00Z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_dlc_DocIdItemGuid">
    <vt:lpwstr>80166a2c-8efa-4de4-9bf6-368238dc8c6f</vt:lpwstr>
  </property>
  <property fmtid="{D5CDD505-2E9C-101B-9397-08002B2CF9AE}" pid="4" name="ContentTypeId">
    <vt:lpwstr>0x010100BDE316F72753444FAAFAAF0376D4FA8D</vt:lpwstr>
  </property>
</Properties>
</file>